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1294130</wp:posOffset>
                </wp:positionH>
                <wp:positionV relativeFrom="paragraph">
                  <wp:posOffset>5659755</wp:posOffset>
                </wp:positionV>
                <wp:extent cx="4344035" cy="937895"/>
                <wp:effectExtent l="0" t="0" r="0" b="0"/>
                <wp:wrapNone/>
                <wp:docPr id="1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3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Javanese Text" w:hAnsi="Javanese Text" w:eastAsia="Calibri" w:cs="Calibri Light"/>
                                <w:color w:val="B85C00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Calibri" w:cs="Calibri Light" w:ascii="Javanese Text" w:hAnsi="Javanese Text"/>
                                <w:color w:val="B85C00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G</w:t>
                            </w:r>
                            <w:r>
                              <w:rPr>
                                <w:rFonts w:eastAsia="Calibri" w:cs="Calibri Light" w:ascii="Javanese Text" w:hAnsi="Javanese Text"/>
                                <w:color w:val="B85C00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EOGRAFÍA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stroked="f" style="position:absolute;margin-left:101.9pt;margin-top:445.65pt;width:341.95pt;height:73.7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Javanese Text" w:hAnsi="Javanese Text" w:eastAsia="Calibri" w:cs="Calibri Light"/>
                          <w:color w:val="B85C00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</w:pPr>
                      <w:r>
                        <w:rPr>
                          <w:rFonts w:eastAsia="Calibri" w:cs="Calibri Light" w:ascii="Javanese Text" w:hAnsi="Javanese Text"/>
                          <w:color w:val="B85C00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G</w:t>
                      </w:r>
                      <w:r>
                        <w:rPr>
                          <w:rFonts w:eastAsia="Calibri" w:cs="Calibri Light" w:ascii="Javanese Text" w:hAnsi="Javanese Text"/>
                          <w:color w:val="B85C00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EOGRAFÍA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1376045</wp:posOffset>
                </wp:positionH>
                <wp:positionV relativeFrom="paragraph">
                  <wp:posOffset>6750050</wp:posOffset>
                </wp:positionV>
                <wp:extent cx="2824480" cy="751205"/>
                <wp:effectExtent l="0" t="0" r="0" b="0"/>
                <wp:wrapNone/>
                <wp:docPr id="3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0" cy="75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Javanese Text" w:hAnsi="Javanese Text"/>
                                <w:color w:val="E8A202"/>
                              </w:rPr>
                            </w:pPr>
                            <w:r>
                              <w:rPr>
                                <w:rFonts w:cs="Calibri Light" w:ascii="Javanese Text" w:hAnsi="Javanese Text"/>
                                <w:b/>
                                <w:color w:val="E8A202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stroked="f" style="position:absolute;margin-left:108.35pt;margin-top:531.5pt;width:222.3pt;height:59.0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Javanese Text" w:hAnsi="Javanese Text"/>
                          <w:color w:val="E8A202"/>
                        </w:rPr>
                      </w:pPr>
                      <w:r>
                        <w:rPr>
                          <w:rFonts w:cs="Calibri Light" w:ascii="Javanese Text" w:hAnsi="Javanese Text"/>
                          <w:b/>
                          <w:color w:val="E8A202"/>
                          <w:sz w:val="56"/>
                          <w:szCs w:val="56"/>
                        </w:rPr>
                        <w:t>TÍTULO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1276350</wp:posOffset>
                </wp:positionH>
                <wp:positionV relativeFrom="paragraph">
                  <wp:posOffset>7810500</wp:posOffset>
                </wp:positionV>
                <wp:extent cx="4914265" cy="2529205"/>
                <wp:effectExtent l="0" t="0" r="0" b="0"/>
                <wp:wrapNone/>
                <wp:docPr id="5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40" cy="25286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b85c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28" w:after="228"/>
                              <w:ind w:left="0" w:hanging="0"/>
                              <w:rPr>
                                <w:rFonts w:ascii="Javanese Text" w:hAnsi="Javanese Text" w:eastAsia="Times New Roman" w:cs="Times New Roman"/>
                                <w:color w:val="595959"/>
                                <w:kern w:val="0"/>
                                <w:sz w:val="40"/>
                                <w:szCs w:val="40"/>
                                <w:lang w:val="en-US" w:eastAsia="es-ES_tradnl" w:bidi="ar-SA"/>
                              </w:rPr>
                            </w:pPr>
                            <w:r>
                              <w:rPr>
                                <w:rFonts w:eastAsia="Times New Roman" w:cs="Times New Roman" w:ascii="Javanese Text" w:hAnsi="Javanese Text"/>
                                <w:color w:val="595959"/>
                                <w:kern w:val="0"/>
                                <w:sz w:val="40"/>
                                <w:szCs w:val="40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228" w:after="228"/>
                              <w:ind w:left="0" w:hanging="0"/>
                              <w:rPr>
                                <w:rFonts w:ascii="Javanese Text" w:hAnsi="Javanese Text" w:eastAsia="Times New Roman" w:cs="Times New Roman"/>
                                <w:color w:val="595959"/>
                                <w:kern w:val="0"/>
                                <w:sz w:val="40"/>
                                <w:szCs w:val="40"/>
                                <w:lang w:val="en-US" w:eastAsia="es-ES_tradnl" w:bidi="ar-SA"/>
                              </w:rPr>
                            </w:pPr>
                            <w:r>
                              <w:rPr>
                                <w:rFonts w:eastAsia="Times New Roman" w:cs="Times New Roman" w:ascii="Javanese Text" w:hAnsi="Javanese Text"/>
                                <w:color w:val="595959"/>
                                <w:kern w:val="0"/>
                                <w:sz w:val="40"/>
                                <w:szCs w:val="40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228" w:after="228"/>
                              <w:ind w:left="0" w:hanging="0"/>
                              <w:rPr>
                                <w:rFonts w:ascii="Javanese Text" w:hAnsi="Javanese Text" w:eastAsia="Times New Roman" w:cs="Times New Roman"/>
                                <w:color w:val="595959"/>
                                <w:kern w:val="0"/>
                                <w:sz w:val="40"/>
                                <w:szCs w:val="40"/>
                                <w:lang w:val="en-US" w:eastAsia="es-ES_tradnl" w:bidi="ar-SA"/>
                              </w:rPr>
                            </w:pPr>
                            <w:r>
                              <w:rPr>
                                <w:rFonts w:eastAsia="Times New Roman" w:cs="Times New Roman" w:ascii="Javanese Text" w:hAnsi="Javanese Text"/>
                                <w:color w:val="595959"/>
                                <w:kern w:val="0"/>
                                <w:sz w:val="40"/>
                                <w:szCs w:val="40"/>
                                <w:lang w:val="en-US" w:eastAsia="es-ES_tradnl" w:bidi="ar-SA"/>
                              </w:rPr>
                              <w:t>Datos:</w:t>
                            </w:r>
                          </w:p>
                        </w:txbxContent>
                      </wps:txbx>
                      <wps:bodyPr lIns="106200" rIns="106200" tIns="60480" bIns="60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t" style="position:absolute;margin-left:100.5pt;margin-top:615pt;width:386.85pt;height:199.05pt;mso-wrap-style:square;v-text-anchor:top">
                <v:fill o:detectmouseclick="t" on="false"/>
                <v:stroke color="#b85c00" weight="36360" joinstyle="round" endcap="flat"/>
                <v:textbox>
                  <w:txbxContent>
                    <w:p>
                      <w:pPr>
                        <w:pStyle w:val="Contenidodelmarco"/>
                        <w:spacing w:before="228" w:after="228"/>
                        <w:ind w:left="0" w:hanging="0"/>
                        <w:rPr>
                          <w:rFonts w:ascii="Javanese Text" w:hAnsi="Javanese Text" w:eastAsia="Times New Roman" w:cs="Times New Roman"/>
                          <w:color w:val="595959"/>
                          <w:kern w:val="0"/>
                          <w:sz w:val="40"/>
                          <w:szCs w:val="40"/>
                          <w:lang w:val="en-US" w:eastAsia="es-ES_tradnl" w:bidi="ar-SA"/>
                        </w:rPr>
                      </w:pPr>
                      <w:r>
                        <w:rPr>
                          <w:rFonts w:eastAsia="Times New Roman" w:cs="Times New Roman" w:ascii="Javanese Text" w:hAnsi="Javanese Text"/>
                          <w:color w:val="595959"/>
                          <w:kern w:val="0"/>
                          <w:sz w:val="40"/>
                          <w:szCs w:val="40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228" w:after="228"/>
                        <w:ind w:left="0" w:hanging="0"/>
                        <w:rPr>
                          <w:rFonts w:ascii="Javanese Text" w:hAnsi="Javanese Text" w:eastAsia="Times New Roman" w:cs="Times New Roman"/>
                          <w:color w:val="595959"/>
                          <w:kern w:val="0"/>
                          <w:sz w:val="40"/>
                          <w:szCs w:val="40"/>
                          <w:lang w:val="en-US" w:eastAsia="es-ES_tradnl" w:bidi="ar-SA"/>
                        </w:rPr>
                      </w:pPr>
                      <w:r>
                        <w:rPr>
                          <w:rFonts w:eastAsia="Times New Roman" w:cs="Times New Roman" w:ascii="Javanese Text" w:hAnsi="Javanese Text"/>
                          <w:color w:val="595959"/>
                          <w:kern w:val="0"/>
                          <w:sz w:val="40"/>
                          <w:szCs w:val="40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228" w:after="228"/>
                        <w:ind w:left="0" w:hanging="0"/>
                        <w:rPr>
                          <w:rFonts w:ascii="Javanese Text" w:hAnsi="Javanese Text" w:eastAsia="Times New Roman" w:cs="Times New Roman"/>
                          <w:color w:val="595959"/>
                          <w:kern w:val="0"/>
                          <w:sz w:val="40"/>
                          <w:szCs w:val="40"/>
                          <w:lang w:val="en-US" w:eastAsia="es-ES_tradnl" w:bidi="ar-SA"/>
                        </w:rPr>
                      </w:pPr>
                      <w:r>
                        <w:rPr>
                          <w:rFonts w:eastAsia="Times New Roman" w:cs="Times New Roman" w:ascii="Javanese Text" w:hAnsi="Javanese Text"/>
                          <w:color w:val="595959"/>
                          <w:kern w:val="0"/>
                          <w:sz w:val="40"/>
                          <w:szCs w:val="40"/>
                          <w:lang w:val="en-US" w:eastAsia="es-ES_tradnl" w:bidi="ar-SA"/>
                        </w:rPr>
                        <w:t>Datos: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93400"/>
            <wp:effectExtent l="0" t="0" r="0" b="0"/>
            <wp:docPr id="7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Javanese Text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7</TotalTime>
  <Application>LibreOffice/7.0.4.2$Windows_X86_64 LibreOffice_project/dcf040e67528d9187c66b2379df5ea4407429775</Application>
  <AppVersion>15.0000</AppVersion>
  <Pages>1</Pages>
  <Words>5</Words>
  <Characters>34</Characters>
  <CharactersWithSpaces>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2021-04-23T15:41:48Z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